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BBA" w:rsidRPr="00796BBA" w:rsidRDefault="000A7838" w:rsidP="00D45A7F">
      <w:pPr>
        <w:tabs>
          <w:tab w:val="center" w:pos="576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10CEE">
        <w:rPr>
          <w:rFonts w:ascii="Arial" w:hAnsi="Arial" w:cs="Arial"/>
          <w:b/>
          <w:sz w:val="14"/>
          <w:szCs w:val="14"/>
        </w:rPr>
        <w:t>OCFS-4436</w:t>
      </w:r>
      <w:r w:rsidRPr="00710CEE">
        <w:rPr>
          <w:rFonts w:ascii="Arial" w:hAnsi="Arial" w:cs="Arial"/>
          <w:sz w:val="14"/>
          <w:szCs w:val="14"/>
        </w:rPr>
        <w:t xml:space="preserve"> (</w:t>
      </w:r>
      <w:r w:rsidR="007B3A9A" w:rsidRPr="00710CEE">
        <w:rPr>
          <w:rFonts w:ascii="Arial" w:hAnsi="Arial" w:cs="Arial"/>
          <w:sz w:val="14"/>
          <w:szCs w:val="14"/>
        </w:rPr>
        <w:t>5</w:t>
      </w:r>
      <w:r w:rsidRPr="00710CEE">
        <w:rPr>
          <w:rFonts w:ascii="Arial" w:hAnsi="Arial" w:cs="Arial"/>
          <w:sz w:val="14"/>
          <w:szCs w:val="14"/>
        </w:rPr>
        <w:t>/2014) FRONT</w:t>
      </w:r>
      <w:r>
        <w:rPr>
          <w:rFonts w:ascii="Arial" w:hAnsi="Arial" w:cs="Arial"/>
          <w:sz w:val="16"/>
          <w:szCs w:val="16"/>
        </w:rPr>
        <w:tab/>
      </w:r>
      <w:r w:rsidR="00796BBA" w:rsidRPr="00796BBA">
        <w:rPr>
          <w:rFonts w:ascii="Arial" w:hAnsi="Arial" w:cs="Arial"/>
          <w:sz w:val="18"/>
          <w:szCs w:val="18"/>
        </w:rPr>
        <w:t>NEW YORK STATE</w:t>
      </w:r>
    </w:p>
    <w:p w:rsidR="00796BBA" w:rsidRDefault="000A7838" w:rsidP="00D45A7F">
      <w:pPr>
        <w:tabs>
          <w:tab w:val="center" w:pos="5760"/>
        </w:tabs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ab/>
      </w:r>
      <w:r w:rsidR="00796BBA" w:rsidRPr="00796BBA">
        <w:rPr>
          <w:rFonts w:ascii="Arial" w:hAnsi="Arial" w:cs="Arial"/>
          <w:sz w:val="18"/>
          <w:szCs w:val="18"/>
        </w:rPr>
        <w:t>OFFICE OF CHILDREN AND FAMILY SERVICES</w:t>
      </w:r>
      <w:r w:rsidR="00796BBA" w:rsidRPr="00C05663">
        <w:rPr>
          <w:rFonts w:ascii="Arial" w:hAnsi="Arial" w:cs="Arial"/>
          <w:b/>
        </w:rPr>
        <w:t xml:space="preserve"> </w:t>
      </w:r>
    </w:p>
    <w:p w:rsidR="00C05663" w:rsidRPr="00796BBA" w:rsidRDefault="000A7838" w:rsidP="00D45A7F">
      <w:pPr>
        <w:tabs>
          <w:tab w:val="center" w:pos="5760"/>
        </w:tabs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05663" w:rsidRPr="00796BBA">
        <w:rPr>
          <w:rFonts w:ascii="Arial" w:hAnsi="Arial" w:cs="Arial"/>
          <w:b/>
          <w:sz w:val="24"/>
          <w:szCs w:val="24"/>
        </w:rPr>
        <w:t>INCIDENT REPORT FOR CHILD DAY CARE</w:t>
      </w:r>
    </w:p>
    <w:p w:rsidR="00391E06" w:rsidRPr="00384396" w:rsidRDefault="00391E06" w:rsidP="00391E06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384396">
        <w:rPr>
          <w:rFonts w:ascii="Arial" w:hAnsi="Arial" w:cs="Arial"/>
          <w:b/>
          <w:sz w:val="22"/>
          <w:szCs w:val="22"/>
          <w:u w:val="single"/>
        </w:rPr>
        <w:t>INSTRUCTIONS</w:t>
      </w:r>
    </w:p>
    <w:p w:rsidR="006715AC" w:rsidRPr="00710CEE" w:rsidRDefault="001C7C30" w:rsidP="00710CEE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10CEE">
        <w:rPr>
          <w:rFonts w:ascii="Arial" w:hAnsi="Arial" w:cs="Arial"/>
          <w:sz w:val="20"/>
          <w:szCs w:val="20"/>
        </w:rPr>
        <w:t xml:space="preserve">This form may </w:t>
      </w:r>
      <w:r w:rsidR="00241B1C" w:rsidRPr="00710CEE">
        <w:rPr>
          <w:rFonts w:ascii="Arial" w:hAnsi="Arial" w:cs="Arial"/>
          <w:sz w:val="20"/>
          <w:szCs w:val="20"/>
        </w:rPr>
        <w:t>be used to maintain a record of illnesses or injuries</w:t>
      </w:r>
      <w:r w:rsidR="006715AC" w:rsidRPr="00710CEE">
        <w:rPr>
          <w:rFonts w:ascii="Arial" w:hAnsi="Arial" w:cs="Arial"/>
          <w:sz w:val="20"/>
          <w:szCs w:val="20"/>
        </w:rPr>
        <w:t xml:space="preserve"> of a child while in care</w:t>
      </w:r>
      <w:r w:rsidRPr="00710CEE">
        <w:rPr>
          <w:rFonts w:ascii="Arial" w:hAnsi="Arial" w:cs="Arial"/>
          <w:sz w:val="20"/>
          <w:szCs w:val="20"/>
        </w:rPr>
        <w:t>.</w:t>
      </w:r>
      <w:r w:rsidR="00802A79" w:rsidRPr="00710CEE">
        <w:rPr>
          <w:rFonts w:ascii="Arial" w:hAnsi="Arial" w:cs="Arial"/>
          <w:sz w:val="20"/>
          <w:szCs w:val="20"/>
        </w:rPr>
        <w:t xml:space="preserve"> </w:t>
      </w:r>
    </w:p>
    <w:p w:rsidR="00FD527D" w:rsidRPr="00710CEE" w:rsidRDefault="00802A79" w:rsidP="00391E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0CEE">
        <w:rPr>
          <w:rFonts w:ascii="Arial" w:hAnsi="Arial" w:cs="Arial"/>
          <w:sz w:val="20"/>
          <w:szCs w:val="20"/>
        </w:rPr>
        <w:t xml:space="preserve">This </w:t>
      </w:r>
      <w:r w:rsidR="00CD3A25" w:rsidRPr="00710CEE">
        <w:rPr>
          <w:rFonts w:ascii="Arial" w:hAnsi="Arial" w:cs="Arial"/>
          <w:sz w:val="20"/>
          <w:szCs w:val="20"/>
        </w:rPr>
        <w:t xml:space="preserve">form </w:t>
      </w:r>
      <w:r w:rsidRPr="00710CEE">
        <w:rPr>
          <w:rFonts w:ascii="Arial" w:hAnsi="Arial" w:cs="Arial"/>
          <w:sz w:val="20"/>
          <w:szCs w:val="20"/>
        </w:rPr>
        <w:t>may</w:t>
      </w:r>
      <w:r w:rsidR="00CD3A25" w:rsidRPr="00710CEE">
        <w:rPr>
          <w:rFonts w:ascii="Arial" w:hAnsi="Arial" w:cs="Arial"/>
          <w:sz w:val="20"/>
          <w:szCs w:val="20"/>
        </w:rPr>
        <w:t xml:space="preserve"> be used to notify parents</w:t>
      </w:r>
      <w:r w:rsidR="006715AC" w:rsidRPr="00710CEE">
        <w:rPr>
          <w:rFonts w:ascii="Arial" w:hAnsi="Arial" w:cs="Arial"/>
          <w:sz w:val="20"/>
          <w:szCs w:val="20"/>
        </w:rPr>
        <w:t xml:space="preserve"> of </w:t>
      </w:r>
      <w:r w:rsidR="00241B1C" w:rsidRPr="00710CEE">
        <w:rPr>
          <w:rFonts w:ascii="Arial" w:hAnsi="Arial" w:cs="Arial"/>
          <w:sz w:val="20"/>
          <w:szCs w:val="20"/>
        </w:rPr>
        <w:t>illnesses or injuries occurring with</w:t>
      </w:r>
      <w:r w:rsidR="006715AC" w:rsidRPr="00710CEE">
        <w:rPr>
          <w:rFonts w:ascii="Arial" w:hAnsi="Arial" w:cs="Arial"/>
          <w:sz w:val="20"/>
          <w:szCs w:val="20"/>
        </w:rPr>
        <w:t xml:space="preserve"> thei</w:t>
      </w:r>
      <w:r w:rsidR="00241B1C" w:rsidRPr="00710CEE">
        <w:rPr>
          <w:rFonts w:ascii="Arial" w:hAnsi="Arial" w:cs="Arial"/>
          <w:sz w:val="20"/>
          <w:szCs w:val="20"/>
        </w:rPr>
        <w:t>r children while in care</w:t>
      </w:r>
      <w:r w:rsidRPr="00710CEE">
        <w:rPr>
          <w:rFonts w:ascii="Arial" w:hAnsi="Arial" w:cs="Arial"/>
          <w:sz w:val="20"/>
          <w:szCs w:val="20"/>
        </w:rPr>
        <w:t>.</w:t>
      </w:r>
      <w:r w:rsidR="00241B1C" w:rsidRPr="00710CEE">
        <w:rPr>
          <w:rFonts w:ascii="Arial" w:hAnsi="Arial" w:cs="Arial"/>
          <w:sz w:val="20"/>
          <w:szCs w:val="20"/>
        </w:rPr>
        <w:t xml:space="preserve"> </w:t>
      </w:r>
    </w:p>
    <w:p w:rsidR="00241B1C" w:rsidRPr="00710CEE" w:rsidRDefault="00241B1C" w:rsidP="00241B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0CEE">
        <w:rPr>
          <w:rFonts w:ascii="Arial" w:hAnsi="Arial" w:cs="Arial"/>
          <w:sz w:val="20"/>
          <w:szCs w:val="20"/>
        </w:rPr>
        <w:t>Please PRINT clearly and attach additional sheets if needed.</w:t>
      </w:r>
    </w:p>
    <w:p w:rsidR="006715AC" w:rsidRPr="00710CEE" w:rsidRDefault="006715AC" w:rsidP="006715A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0CEE">
        <w:rPr>
          <w:rFonts w:ascii="Arial" w:hAnsi="Arial" w:cs="Arial"/>
          <w:b/>
          <w:sz w:val="20"/>
          <w:szCs w:val="20"/>
          <w:u w:val="single"/>
        </w:rPr>
        <w:t>If death of a child occurs, you must immediately notify the Office of Children and Family Services Regional Office at 1-800-732-5207.</w:t>
      </w:r>
    </w:p>
    <w:p w:rsidR="000C4840" w:rsidRPr="001906F3" w:rsidRDefault="000C4840" w:rsidP="000C484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3168"/>
        <w:gridCol w:w="2767"/>
        <w:gridCol w:w="815"/>
        <w:gridCol w:w="2150"/>
      </w:tblGrid>
      <w:tr w:rsidR="00763E52" w:rsidRPr="00763E52" w:rsidTr="00763E52"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1C57" w:rsidRPr="00763E52" w:rsidRDefault="004F2865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Today’s Date: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C57" w:rsidRPr="00763E52" w:rsidRDefault="00B448FB" w:rsidP="00763E52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ProgramName"/>
            <w:r w:rsidRPr="00763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0"/>
              </w:rPr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1C57" w:rsidRPr="00763E52" w:rsidRDefault="004F2865" w:rsidP="00763E52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E52">
              <w:rPr>
                <w:rFonts w:ascii="Arial" w:hAnsi="Arial" w:cs="Arial"/>
                <w:b/>
                <w:sz w:val="20"/>
                <w:szCs w:val="20"/>
              </w:rPr>
              <w:t xml:space="preserve">License/Registration </w:t>
            </w:r>
            <w:r w:rsidR="00CD3A25" w:rsidRPr="00763E52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763E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57" w:rsidRPr="00763E52" w:rsidRDefault="008269BA" w:rsidP="00763E52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0"/>
              </w:rPr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2315">
              <w:t>104593</w:t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B9F" w:rsidRPr="00763E52" w:rsidTr="00763E52"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0B9F" w:rsidRPr="00763E52" w:rsidRDefault="00690B9F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Program Name</w:t>
            </w:r>
            <w:r w:rsidRPr="00763E5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9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8269BA" w:rsidP="00763E52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0"/>
              </w:rPr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2315">
              <w:t>Young Minds In Motion</w:t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3E52" w:rsidRPr="00763E52" w:rsidTr="00763E52"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0B9F" w:rsidRPr="00763E52" w:rsidRDefault="00690B9F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  <w:r w:rsidRPr="00763E5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B9F" w:rsidRPr="00763E52" w:rsidRDefault="008269BA" w:rsidP="00763E52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0"/>
              </w:rPr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690B9F" w:rsidRPr="00763E52" w:rsidRDefault="00690B9F" w:rsidP="00763E52">
            <w:pPr>
              <w:spacing w:before="80" w:after="8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DOB:</w:t>
            </w:r>
          </w:p>
        </w:tc>
        <w:tc>
          <w:tcPr>
            <w:tcW w:w="21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8269BA" w:rsidP="00763E52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0"/>
              </w:rPr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B9F" w:rsidRPr="00763E52" w:rsidTr="00763E52"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690B9F" w:rsidRPr="00763E52" w:rsidRDefault="00690B9F" w:rsidP="00763E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90B9F" w:rsidRPr="00763E52" w:rsidRDefault="00690B9F" w:rsidP="00763E52">
            <w:pPr>
              <w:tabs>
                <w:tab w:val="center" w:pos="285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E52">
              <w:rPr>
                <w:rFonts w:ascii="Arial" w:hAnsi="Arial" w:cs="Arial"/>
                <w:sz w:val="18"/>
                <w:szCs w:val="18"/>
              </w:rPr>
              <w:tab/>
              <w:t>(Please print full first and last name)</w:t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690B9F" w:rsidP="00763E52">
            <w:pPr>
              <w:spacing w:before="12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 xml:space="preserve">Details of Incident </w:t>
            </w:r>
            <w:r w:rsidRPr="00763E52">
              <w:rPr>
                <w:rFonts w:ascii="Arial" w:hAnsi="Arial" w:cs="Arial"/>
                <w:sz w:val="22"/>
                <w:szCs w:val="22"/>
              </w:rPr>
              <w:t>(Include date, time and location where incident occurred) (Due to confidentiality, the names of other children involved in any incident may not be shared with parent(s))</w:t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8269BA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0"/>
              </w:rPr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8269BA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0"/>
              </w:rPr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8269BA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3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0"/>
              </w:rPr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8269BA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0"/>
              </w:rPr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8269BA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0"/>
              </w:rPr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35CF" w:rsidRPr="00763E52" w:rsidTr="00763E52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CF" w:rsidRPr="00763E52" w:rsidRDefault="008835CF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0"/>
              </w:rPr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8269BA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0"/>
              </w:rPr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690B9F" w:rsidP="00763E5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Injuries</w:t>
            </w:r>
            <w:r w:rsidRPr="00763E52">
              <w:rPr>
                <w:rFonts w:ascii="Arial" w:hAnsi="Arial" w:cs="Arial"/>
                <w:sz w:val="22"/>
                <w:szCs w:val="22"/>
              </w:rPr>
              <w:t xml:space="preserve"> (Include a full description of any and all marks, bruises &amp; abrasions)</w:t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4B663B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4B663B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4B663B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8835CF" w:rsidRPr="00763E52" w:rsidTr="00763E52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CF" w:rsidRPr="00763E52" w:rsidRDefault="008835CF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4B663B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4B663B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690B9F" w:rsidP="00763E5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Medical Services/Treatment Provided</w:t>
            </w:r>
            <w:r w:rsidRPr="00763E52">
              <w:rPr>
                <w:rFonts w:ascii="Arial" w:hAnsi="Arial" w:cs="Arial"/>
                <w:sz w:val="22"/>
                <w:szCs w:val="22"/>
              </w:rPr>
              <w:t xml:space="preserve"> (Please include any and all treatment, listing who administered treatment)</w:t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4B663B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4B663B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8835CF" w:rsidRPr="00763E52" w:rsidTr="00763E52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CF" w:rsidRPr="00763E52" w:rsidRDefault="008835CF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4B663B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90B9F" w:rsidRPr="00763E52" w:rsidTr="00763E52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B9F" w:rsidRPr="00763E52" w:rsidRDefault="004B663B" w:rsidP="00763E52">
            <w:pPr>
              <w:spacing w:before="60" w:after="60" w:line="240" w:lineRule="auto"/>
              <w:rPr>
                <w:rFonts w:ascii="Arial" w:hAnsi="Arial" w:cs="Arial"/>
                <w:sz w:val="20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C14746" w:rsidRDefault="007D60B2" w:rsidP="00AE4CB9">
      <w:pPr>
        <w:tabs>
          <w:tab w:val="right" w:pos="10800"/>
        </w:tabs>
        <w:spacing w:before="40" w:after="0" w:line="240" w:lineRule="auto"/>
        <w:jc w:val="right"/>
        <w:rPr>
          <w:rFonts w:ascii="Arial" w:hAnsi="Arial" w:cs="Arial"/>
          <w:i/>
          <w:sz w:val="22"/>
          <w:szCs w:val="22"/>
        </w:rPr>
      </w:pPr>
      <w:r w:rsidRPr="000438E2">
        <w:rPr>
          <w:rFonts w:ascii="Arial" w:hAnsi="Arial" w:cs="Arial"/>
          <w:i/>
          <w:sz w:val="22"/>
          <w:szCs w:val="22"/>
        </w:rPr>
        <w:t>(Continued on reverse)</w:t>
      </w:r>
    </w:p>
    <w:p w:rsidR="00710CEE" w:rsidRDefault="00710CE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AE4CB9" w:rsidRPr="00710CEE" w:rsidRDefault="00AE4CB9" w:rsidP="000719A4">
      <w:pPr>
        <w:spacing w:before="240" w:after="40" w:line="240" w:lineRule="auto"/>
        <w:rPr>
          <w:rFonts w:ascii="Arial" w:hAnsi="Arial" w:cs="Arial"/>
          <w:sz w:val="14"/>
          <w:szCs w:val="14"/>
        </w:rPr>
      </w:pPr>
      <w:r w:rsidRPr="00710CEE">
        <w:rPr>
          <w:rFonts w:ascii="Arial" w:hAnsi="Arial" w:cs="Arial"/>
          <w:b/>
          <w:sz w:val="14"/>
          <w:szCs w:val="14"/>
        </w:rPr>
        <w:t>OCFS-4436</w:t>
      </w:r>
      <w:r w:rsidRPr="00710CEE">
        <w:rPr>
          <w:rFonts w:ascii="Arial" w:hAnsi="Arial" w:cs="Arial"/>
          <w:sz w:val="14"/>
          <w:szCs w:val="14"/>
        </w:rPr>
        <w:t xml:space="preserve"> (</w:t>
      </w:r>
      <w:r w:rsidR="007B3A9A" w:rsidRPr="00710CEE">
        <w:rPr>
          <w:rFonts w:ascii="Arial" w:hAnsi="Arial" w:cs="Arial"/>
          <w:sz w:val="14"/>
          <w:szCs w:val="14"/>
        </w:rPr>
        <w:t>5</w:t>
      </w:r>
      <w:r w:rsidRPr="00710CEE">
        <w:rPr>
          <w:rFonts w:ascii="Arial" w:hAnsi="Arial" w:cs="Arial"/>
          <w:sz w:val="14"/>
          <w:szCs w:val="14"/>
        </w:rPr>
        <w:t>/2014) REVERSE</w:t>
      </w:r>
    </w:p>
    <w:p w:rsidR="007D60B2" w:rsidRPr="00800D6C" w:rsidRDefault="00AE6D7A" w:rsidP="003479D3">
      <w:pPr>
        <w:spacing w:before="120" w:after="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906F3">
        <w:rPr>
          <w:rFonts w:ascii="Arial" w:hAnsi="Arial" w:cs="Arial"/>
          <w:b/>
          <w:sz w:val="24"/>
          <w:szCs w:val="24"/>
        </w:rPr>
        <w:t>Caregiver</w:t>
      </w:r>
      <w:r w:rsidR="001906F3">
        <w:rPr>
          <w:rFonts w:ascii="Arial" w:hAnsi="Arial" w:cs="Arial"/>
          <w:b/>
          <w:sz w:val="24"/>
          <w:szCs w:val="24"/>
        </w:rPr>
        <w:t>(</w:t>
      </w:r>
      <w:r w:rsidRPr="001906F3">
        <w:rPr>
          <w:rFonts w:ascii="Arial" w:hAnsi="Arial" w:cs="Arial"/>
          <w:b/>
          <w:sz w:val="24"/>
          <w:szCs w:val="24"/>
        </w:rPr>
        <w:t>s</w:t>
      </w:r>
      <w:r w:rsidR="001906F3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500"/>
        <w:gridCol w:w="810"/>
        <w:gridCol w:w="1530"/>
        <w:gridCol w:w="810"/>
        <w:gridCol w:w="1170"/>
        <w:gridCol w:w="1070"/>
      </w:tblGrid>
      <w:tr w:rsidR="00763E52" w:rsidRPr="00763E52" w:rsidTr="00763E52">
        <w:tc>
          <w:tcPr>
            <w:tcW w:w="900" w:type="dxa"/>
            <w:shd w:val="clear" w:color="auto" w:fill="auto"/>
          </w:tcPr>
          <w:p w:rsidR="000719A4" w:rsidRPr="00763E52" w:rsidRDefault="000719A4" w:rsidP="00763E52">
            <w:pPr>
              <w:spacing w:before="2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9A4" w:rsidRPr="00763E52" w:rsidRDefault="004B663B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0719A4" w:rsidRPr="00763E52" w:rsidRDefault="000719A4" w:rsidP="00763E52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9A4" w:rsidRPr="00763E52" w:rsidRDefault="004B663B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0719A4" w:rsidRPr="00763E52" w:rsidRDefault="000719A4" w:rsidP="00763E52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9A4" w:rsidRPr="00763E52" w:rsidRDefault="004B663B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0719A4" w:rsidRPr="00763E52" w:rsidRDefault="00710CEE" w:rsidP="00763E52">
            <w:pPr>
              <w:spacing w:before="80"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763E5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1"/>
            <w:r w:rsidRPr="00763E52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763E52">
              <w:rPr>
                <w:rFonts w:ascii="Arial" w:hAnsi="Arial" w:cs="Arial"/>
                <w:sz w:val="18"/>
                <w:szCs w:val="22"/>
              </w:rPr>
            </w:r>
            <w:r w:rsidRPr="00763E52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"/>
            <w:r w:rsidR="000719A4" w:rsidRPr="00763E52">
              <w:rPr>
                <w:rFonts w:ascii="Arial" w:hAnsi="Arial" w:cs="Arial"/>
                <w:sz w:val="18"/>
                <w:szCs w:val="22"/>
              </w:rPr>
              <w:t xml:space="preserve"> AM</w:t>
            </w:r>
          </w:p>
          <w:p w:rsidR="000719A4" w:rsidRPr="00763E52" w:rsidRDefault="00710CEE" w:rsidP="00763E52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763E5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heck2"/>
            <w:r w:rsidRPr="00763E52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763E52">
              <w:rPr>
                <w:rFonts w:ascii="Arial" w:hAnsi="Arial" w:cs="Arial"/>
                <w:sz w:val="18"/>
                <w:szCs w:val="22"/>
              </w:rPr>
            </w:r>
            <w:r w:rsidRPr="00763E52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2"/>
            <w:r w:rsidR="000719A4" w:rsidRPr="00763E52">
              <w:rPr>
                <w:rFonts w:ascii="Arial" w:hAnsi="Arial" w:cs="Arial"/>
                <w:sz w:val="18"/>
                <w:szCs w:val="22"/>
              </w:rPr>
              <w:t xml:space="preserve"> PM</w:t>
            </w: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AE6D7A" w:rsidRPr="00763E52" w:rsidRDefault="00AE6D7A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6D7A" w:rsidRPr="00763E52" w:rsidRDefault="00AE6D7A" w:rsidP="00763E52">
            <w:pPr>
              <w:spacing w:after="8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</w:t>
            </w:r>
            <w:r w:rsidR="001906F3" w:rsidRPr="00763E52">
              <w:rPr>
                <w:rFonts w:ascii="Arial" w:hAnsi="Arial" w:cs="Arial"/>
                <w:sz w:val="16"/>
                <w:szCs w:val="18"/>
              </w:rPr>
              <w:t xml:space="preserve">PRINT </w:t>
            </w:r>
            <w:r w:rsidR="00800D6C" w:rsidRPr="00763E52">
              <w:rPr>
                <w:rFonts w:ascii="Arial" w:hAnsi="Arial" w:cs="Arial"/>
                <w:sz w:val="16"/>
                <w:szCs w:val="18"/>
              </w:rPr>
              <w:t>Full</w:t>
            </w:r>
            <w:r w:rsidRPr="00763E52">
              <w:rPr>
                <w:rFonts w:ascii="Arial" w:hAnsi="Arial" w:cs="Arial"/>
                <w:sz w:val="16"/>
                <w:szCs w:val="18"/>
              </w:rPr>
              <w:t xml:space="preserve"> Name)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AE6D7A" w:rsidRPr="00763E52" w:rsidRDefault="00AE6D7A" w:rsidP="00763E52">
            <w:pPr>
              <w:spacing w:after="8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6D7A" w:rsidRPr="00763E52" w:rsidRDefault="00AE6D7A" w:rsidP="00763E52">
            <w:pPr>
              <w:spacing w:after="8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(MM/DD/YY)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AE6D7A" w:rsidRPr="00763E52" w:rsidRDefault="00AE6D7A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E6D7A" w:rsidRPr="00763E52" w:rsidRDefault="00AE6D7A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:rsidR="00AE6D7A" w:rsidRPr="00763E52" w:rsidRDefault="00AE6D7A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800D6C" w:rsidRPr="00763E52" w:rsidRDefault="00800D6C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D6C" w:rsidRPr="00763E52" w:rsidRDefault="00800D6C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00D6C" w:rsidRPr="00763E52" w:rsidRDefault="00800D6C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800D6C" w:rsidRPr="00763E52" w:rsidRDefault="00800D6C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E52" w:rsidRPr="00763E52" w:rsidTr="00763E52"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800D6C" w:rsidRPr="00763E52" w:rsidRDefault="00800D6C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0D6C" w:rsidRPr="00763E52" w:rsidRDefault="00800D6C" w:rsidP="00763E52">
            <w:pPr>
              <w:spacing w:after="8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(Signature)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800D6C" w:rsidRPr="00763E52" w:rsidRDefault="00800D6C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</w:tcPr>
          <w:p w:rsidR="00800D6C" w:rsidRPr="00763E52" w:rsidRDefault="00800D6C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E52" w:rsidRPr="00763E52" w:rsidTr="00763E52"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07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10CEE" w:rsidRPr="00763E52" w:rsidRDefault="00710CEE" w:rsidP="00763E52">
            <w:pPr>
              <w:spacing w:before="80"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763E5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3E52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763E52">
              <w:rPr>
                <w:rFonts w:ascii="Arial" w:hAnsi="Arial" w:cs="Arial"/>
                <w:sz w:val="18"/>
                <w:szCs w:val="22"/>
              </w:rPr>
            </w:r>
            <w:r w:rsidRPr="00763E52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63E52">
              <w:rPr>
                <w:rFonts w:ascii="Arial" w:hAnsi="Arial" w:cs="Arial"/>
                <w:sz w:val="18"/>
                <w:szCs w:val="22"/>
              </w:rPr>
              <w:t xml:space="preserve"> AM</w:t>
            </w:r>
          </w:p>
          <w:p w:rsidR="00710CEE" w:rsidRPr="00763E52" w:rsidRDefault="00710CEE" w:rsidP="00763E52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763E5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3E52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763E52">
              <w:rPr>
                <w:rFonts w:ascii="Arial" w:hAnsi="Arial" w:cs="Arial"/>
                <w:sz w:val="18"/>
                <w:szCs w:val="22"/>
              </w:rPr>
            </w:r>
            <w:r w:rsidRPr="00763E52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63E52">
              <w:rPr>
                <w:rFonts w:ascii="Arial" w:hAnsi="Arial" w:cs="Arial"/>
                <w:sz w:val="18"/>
                <w:szCs w:val="22"/>
              </w:rPr>
              <w:t xml:space="preserve"> PM</w:t>
            </w: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AE6D7A" w:rsidRPr="00763E52" w:rsidRDefault="00AE6D7A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6D7A" w:rsidRPr="00763E52" w:rsidRDefault="00AE6D7A" w:rsidP="00763E52">
            <w:pPr>
              <w:spacing w:after="8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</w:t>
            </w:r>
            <w:r w:rsidR="001906F3" w:rsidRPr="00763E52">
              <w:rPr>
                <w:rFonts w:ascii="Arial" w:hAnsi="Arial" w:cs="Arial"/>
                <w:sz w:val="16"/>
                <w:szCs w:val="18"/>
              </w:rPr>
              <w:t xml:space="preserve">PRINT </w:t>
            </w:r>
            <w:r w:rsidR="00800D6C" w:rsidRPr="00763E52">
              <w:rPr>
                <w:rFonts w:ascii="Arial" w:hAnsi="Arial" w:cs="Arial"/>
                <w:sz w:val="16"/>
                <w:szCs w:val="18"/>
              </w:rPr>
              <w:t xml:space="preserve">Full </w:t>
            </w:r>
            <w:r w:rsidRPr="00763E52">
              <w:rPr>
                <w:rFonts w:ascii="Arial" w:hAnsi="Arial" w:cs="Arial"/>
                <w:sz w:val="16"/>
                <w:szCs w:val="18"/>
              </w:rPr>
              <w:t>Name)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AE6D7A" w:rsidRPr="00763E52" w:rsidRDefault="00AE6D7A" w:rsidP="00763E52">
            <w:pPr>
              <w:spacing w:after="8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6D7A" w:rsidRPr="00763E52" w:rsidRDefault="00AE6D7A" w:rsidP="00763E52">
            <w:pPr>
              <w:spacing w:after="8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(MM/DD/YY)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AE6D7A" w:rsidRPr="00763E52" w:rsidRDefault="00AE6D7A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E6D7A" w:rsidRPr="00763E52" w:rsidRDefault="00AE6D7A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:rsidR="00AE6D7A" w:rsidRPr="00763E52" w:rsidRDefault="00AE6D7A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800D6C" w:rsidRPr="00763E52" w:rsidRDefault="00800D6C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D6C" w:rsidRPr="00763E52" w:rsidRDefault="00800D6C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00D6C" w:rsidRPr="00763E52" w:rsidRDefault="00800D6C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800D6C" w:rsidRPr="00763E52" w:rsidRDefault="00800D6C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800D6C" w:rsidRPr="00763E52" w:rsidRDefault="00800D6C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00D6C" w:rsidRPr="00763E52" w:rsidRDefault="00800D6C" w:rsidP="00763E52">
            <w:pPr>
              <w:spacing w:after="8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(Signature)</w:t>
            </w:r>
          </w:p>
        </w:tc>
        <w:tc>
          <w:tcPr>
            <w:tcW w:w="1170" w:type="dxa"/>
            <w:shd w:val="clear" w:color="auto" w:fill="auto"/>
          </w:tcPr>
          <w:p w:rsidR="00800D6C" w:rsidRPr="00763E52" w:rsidRDefault="00800D6C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:rsidR="00800D6C" w:rsidRPr="00763E52" w:rsidRDefault="00800D6C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06F3" w:rsidRPr="00C14746" w:rsidRDefault="001906F3" w:rsidP="001906F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906F3" w:rsidRPr="00800D6C" w:rsidRDefault="001906F3" w:rsidP="000719A4">
      <w:pPr>
        <w:spacing w:after="4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Witnesses</w:t>
      </w:r>
      <w:r w:rsidR="004B663B">
        <w:rPr>
          <w:rFonts w:ascii="Arial" w:hAnsi="Arial" w:cs="Arial"/>
          <w:b/>
          <w:sz w:val="24"/>
          <w:szCs w:val="24"/>
        </w:rPr>
        <w:t xml:space="preserve"> to the Incident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500"/>
        <w:gridCol w:w="810"/>
        <w:gridCol w:w="1530"/>
        <w:gridCol w:w="810"/>
        <w:gridCol w:w="1170"/>
        <w:gridCol w:w="1070"/>
      </w:tblGrid>
      <w:tr w:rsidR="00763E52" w:rsidRPr="00763E52" w:rsidTr="00763E52">
        <w:tc>
          <w:tcPr>
            <w:tcW w:w="900" w:type="dxa"/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10CEE" w:rsidRPr="00763E52" w:rsidRDefault="00710CEE" w:rsidP="00763E52">
            <w:pPr>
              <w:spacing w:before="80"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763E5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3E52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763E52">
              <w:rPr>
                <w:rFonts w:ascii="Arial" w:hAnsi="Arial" w:cs="Arial"/>
                <w:sz w:val="18"/>
                <w:szCs w:val="22"/>
              </w:rPr>
            </w:r>
            <w:r w:rsidRPr="00763E52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63E52">
              <w:rPr>
                <w:rFonts w:ascii="Arial" w:hAnsi="Arial" w:cs="Arial"/>
                <w:sz w:val="18"/>
                <w:szCs w:val="22"/>
              </w:rPr>
              <w:t xml:space="preserve"> AM</w:t>
            </w:r>
          </w:p>
          <w:p w:rsidR="00710CEE" w:rsidRPr="00763E52" w:rsidRDefault="00710CEE" w:rsidP="00763E52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763E5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3E52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763E52">
              <w:rPr>
                <w:rFonts w:ascii="Arial" w:hAnsi="Arial" w:cs="Arial"/>
                <w:sz w:val="18"/>
                <w:szCs w:val="22"/>
              </w:rPr>
            </w:r>
            <w:r w:rsidRPr="00763E52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63E52">
              <w:rPr>
                <w:rFonts w:ascii="Arial" w:hAnsi="Arial" w:cs="Arial"/>
                <w:sz w:val="18"/>
                <w:szCs w:val="22"/>
              </w:rPr>
              <w:t xml:space="preserve"> PM</w:t>
            </w: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(PRINT Full Name)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(MM/DD/YY)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1906F3" w:rsidRPr="00763E52" w:rsidRDefault="001906F3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06F3" w:rsidRPr="00763E52" w:rsidRDefault="001906F3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906F3" w:rsidRPr="00763E52" w:rsidRDefault="001906F3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1906F3" w:rsidRPr="00763E52" w:rsidRDefault="001906F3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E52" w:rsidRPr="00763E52" w:rsidTr="00763E52"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(Signature)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E52" w:rsidRPr="00763E52" w:rsidTr="00763E52"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07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10CEE" w:rsidRPr="00763E52" w:rsidRDefault="00710CEE" w:rsidP="00763E52">
            <w:pPr>
              <w:spacing w:before="80"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763E5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3E52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763E52">
              <w:rPr>
                <w:rFonts w:ascii="Arial" w:hAnsi="Arial" w:cs="Arial"/>
                <w:sz w:val="18"/>
                <w:szCs w:val="22"/>
              </w:rPr>
            </w:r>
            <w:r w:rsidRPr="00763E52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63E52">
              <w:rPr>
                <w:rFonts w:ascii="Arial" w:hAnsi="Arial" w:cs="Arial"/>
                <w:sz w:val="18"/>
                <w:szCs w:val="22"/>
              </w:rPr>
              <w:t xml:space="preserve"> AM</w:t>
            </w:r>
          </w:p>
          <w:p w:rsidR="00710CEE" w:rsidRPr="00763E52" w:rsidRDefault="00710CEE" w:rsidP="00763E52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763E5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3E52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763E52">
              <w:rPr>
                <w:rFonts w:ascii="Arial" w:hAnsi="Arial" w:cs="Arial"/>
                <w:sz w:val="18"/>
                <w:szCs w:val="22"/>
              </w:rPr>
            </w:r>
            <w:r w:rsidRPr="00763E52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63E52">
              <w:rPr>
                <w:rFonts w:ascii="Arial" w:hAnsi="Arial" w:cs="Arial"/>
                <w:sz w:val="18"/>
                <w:szCs w:val="22"/>
              </w:rPr>
              <w:t xml:space="preserve"> PM</w:t>
            </w: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(PRINT Full Name)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(MM/DD/YY)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1906F3" w:rsidRPr="00763E52" w:rsidRDefault="001906F3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06F3" w:rsidRPr="00763E52" w:rsidRDefault="001906F3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906F3" w:rsidRPr="00763E52" w:rsidRDefault="001906F3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1906F3" w:rsidRPr="00763E52" w:rsidRDefault="001906F3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(Signature)</w:t>
            </w:r>
          </w:p>
        </w:tc>
        <w:tc>
          <w:tcPr>
            <w:tcW w:w="1170" w:type="dxa"/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06F3" w:rsidRPr="00C14746" w:rsidRDefault="001906F3" w:rsidP="001906F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906F3" w:rsidRPr="00800D6C" w:rsidRDefault="001906F3" w:rsidP="000719A4">
      <w:pPr>
        <w:spacing w:after="4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Parent/Guardian Notified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500"/>
        <w:gridCol w:w="810"/>
        <w:gridCol w:w="1530"/>
        <w:gridCol w:w="810"/>
        <w:gridCol w:w="1170"/>
        <w:gridCol w:w="1070"/>
      </w:tblGrid>
      <w:tr w:rsidR="00763E52" w:rsidRPr="00763E52" w:rsidTr="00763E52">
        <w:tc>
          <w:tcPr>
            <w:tcW w:w="900" w:type="dxa"/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10CEE" w:rsidRPr="00763E52" w:rsidRDefault="00710CEE" w:rsidP="00763E52">
            <w:pPr>
              <w:spacing w:before="80"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763E5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3E52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763E52">
              <w:rPr>
                <w:rFonts w:ascii="Arial" w:hAnsi="Arial" w:cs="Arial"/>
                <w:sz w:val="18"/>
                <w:szCs w:val="22"/>
              </w:rPr>
            </w:r>
            <w:r w:rsidRPr="00763E52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63E52">
              <w:rPr>
                <w:rFonts w:ascii="Arial" w:hAnsi="Arial" w:cs="Arial"/>
                <w:sz w:val="18"/>
                <w:szCs w:val="22"/>
              </w:rPr>
              <w:t xml:space="preserve"> AM</w:t>
            </w:r>
          </w:p>
          <w:p w:rsidR="00710CEE" w:rsidRPr="00763E52" w:rsidRDefault="00710CEE" w:rsidP="00763E52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763E5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3E52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763E52">
              <w:rPr>
                <w:rFonts w:ascii="Arial" w:hAnsi="Arial" w:cs="Arial"/>
                <w:sz w:val="18"/>
                <w:szCs w:val="22"/>
              </w:rPr>
            </w:r>
            <w:r w:rsidRPr="00763E52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63E52">
              <w:rPr>
                <w:rFonts w:ascii="Arial" w:hAnsi="Arial" w:cs="Arial"/>
                <w:sz w:val="18"/>
                <w:szCs w:val="22"/>
              </w:rPr>
              <w:t xml:space="preserve"> PM</w:t>
            </w: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(PRINT Full Name)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(MM/DD/YY)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1906F3" w:rsidRPr="00763E52" w:rsidRDefault="001906F3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06F3" w:rsidRPr="00763E52" w:rsidRDefault="001906F3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906F3" w:rsidRPr="00763E52" w:rsidRDefault="001906F3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1906F3" w:rsidRPr="00763E52" w:rsidRDefault="001906F3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E52" w:rsidRPr="00763E52" w:rsidTr="00763E52"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(Signature)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E52" w:rsidRPr="00763E52" w:rsidTr="00763E52"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07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10CEE" w:rsidRPr="00763E52" w:rsidRDefault="00710CEE" w:rsidP="00763E52">
            <w:pPr>
              <w:spacing w:before="80"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763E5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3E52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763E52">
              <w:rPr>
                <w:rFonts w:ascii="Arial" w:hAnsi="Arial" w:cs="Arial"/>
                <w:sz w:val="18"/>
                <w:szCs w:val="22"/>
              </w:rPr>
            </w:r>
            <w:r w:rsidRPr="00763E52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63E52">
              <w:rPr>
                <w:rFonts w:ascii="Arial" w:hAnsi="Arial" w:cs="Arial"/>
                <w:sz w:val="18"/>
                <w:szCs w:val="22"/>
              </w:rPr>
              <w:t xml:space="preserve"> AM</w:t>
            </w:r>
          </w:p>
          <w:p w:rsidR="00710CEE" w:rsidRPr="00763E52" w:rsidRDefault="00710CEE" w:rsidP="00763E52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763E5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3E52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763E52">
              <w:rPr>
                <w:rFonts w:ascii="Arial" w:hAnsi="Arial" w:cs="Arial"/>
                <w:sz w:val="18"/>
                <w:szCs w:val="22"/>
              </w:rPr>
            </w:r>
            <w:r w:rsidRPr="00763E52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63E52">
              <w:rPr>
                <w:rFonts w:ascii="Arial" w:hAnsi="Arial" w:cs="Arial"/>
                <w:sz w:val="18"/>
                <w:szCs w:val="22"/>
              </w:rPr>
              <w:t xml:space="preserve"> PM</w:t>
            </w: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(PRINT Full Name)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(MM/DD/YY)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1906F3" w:rsidRPr="00763E52" w:rsidRDefault="001906F3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06F3" w:rsidRPr="00763E52" w:rsidRDefault="001906F3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1906F3" w:rsidRPr="00763E52" w:rsidRDefault="001906F3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1906F3" w:rsidRPr="00763E52" w:rsidRDefault="001906F3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(Signature)</w:t>
            </w:r>
          </w:p>
        </w:tc>
        <w:tc>
          <w:tcPr>
            <w:tcW w:w="1170" w:type="dxa"/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:rsidR="001906F3" w:rsidRPr="00763E52" w:rsidRDefault="001906F3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4746" w:rsidRPr="00C14746" w:rsidRDefault="00C14746" w:rsidP="00C1474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14746" w:rsidRPr="00800D6C" w:rsidRDefault="00C14746" w:rsidP="000719A4">
      <w:pPr>
        <w:spacing w:after="4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Office of Children &amp; Family Services Notified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500"/>
        <w:gridCol w:w="810"/>
        <w:gridCol w:w="1530"/>
        <w:gridCol w:w="810"/>
        <w:gridCol w:w="1170"/>
        <w:gridCol w:w="1070"/>
      </w:tblGrid>
      <w:tr w:rsidR="00763E52" w:rsidRPr="00763E52" w:rsidTr="00763E52">
        <w:tc>
          <w:tcPr>
            <w:tcW w:w="900" w:type="dxa"/>
            <w:shd w:val="clear" w:color="auto" w:fill="auto"/>
            <w:vAlign w:val="bottom"/>
          </w:tcPr>
          <w:p w:rsidR="00710CEE" w:rsidRPr="00763E52" w:rsidRDefault="00710CEE" w:rsidP="00763E52">
            <w:pPr>
              <w:spacing w:before="8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3E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CEE" w:rsidRPr="00763E52" w:rsidRDefault="00710CEE" w:rsidP="00763E52">
            <w:pPr>
              <w:spacing w:before="2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63E5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63E5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63E52">
              <w:rPr>
                <w:rFonts w:ascii="Arial" w:hAnsi="Arial" w:cs="Arial"/>
                <w:sz w:val="20"/>
                <w:szCs w:val="24"/>
              </w:rPr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63E5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10CEE" w:rsidRPr="00763E52" w:rsidRDefault="00710CEE" w:rsidP="00763E52">
            <w:pPr>
              <w:spacing w:before="80"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763E5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3E52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763E52">
              <w:rPr>
                <w:rFonts w:ascii="Arial" w:hAnsi="Arial" w:cs="Arial"/>
                <w:sz w:val="18"/>
                <w:szCs w:val="22"/>
              </w:rPr>
            </w:r>
            <w:r w:rsidRPr="00763E52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63E52">
              <w:rPr>
                <w:rFonts w:ascii="Arial" w:hAnsi="Arial" w:cs="Arial"/>
                <w:sz w:val="18"/>
                <w:szCs w:val="22"/>
              </w:rPr>
              <w:t xml:space="preserve"> AM</w:t>
            </w:r>
          </w:p>
          <w:p w:rsidR="00710CEE" w:rsidRPr="00763E52" w:rsidRDefault="00710CEE" w:rsidP="00763E52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763E5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3E52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Pr="00763E52">
              <w:rPr>
                <w:rFonts w:ascii="Arial" w:hAnsi="Arial" w:cs="Arial"/>
                <w:sz w:val="18"/>
                <w:szCs w:val="22"/>
              </w:rPr>
            </w:r>
            <w:r w:rsidRPr="00763E52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63E52">
              <w:rPr>
                <w:rFonts w:ascii="Arial" w:hAnsi="Arial" w:cs="Arial"/>
                <w:sz w:val="18"/>
                <w:szCs w:val="22"/>
              </w:rPr>
              <w:t xml:space="preserve"> PM</w:t>
            </w: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C14746" w:rsidRPr="00763E52" w:rsidRDefault="00C14746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4746" w:rsidRPr="00763E52" w:rsidRDefault="00C14746" w:rsidP="00763E52">
            <w:pPr>
              <w:spacing w:after="8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(PRINT Full Name)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C14746" w:rsidRPr="00763E52" w:rsidRDefault="00C14746" w:rsidP="00763E52">
            <w:pPr>
              <w:spacing w:after="8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4746" w:rsidRPr="00763E52" w:rsidRDefault="00C14746" w:rsidP="00763E52">
            <w:pPr>
              <w:spacing w:after="8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(MM/DD/YY)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C14746" w:rsidRPr="00763E52" w:rsidRDefault="00C14746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C14746" w:rsidRPr="00763E52" w:rsidRDefault="00C14746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:rsidR="00C14746" w:rsidRPr="00763E52" w:rsidRDefault="00C14746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E52" w:rsidRPr="00763E52" w:rsidTr="00763E52">
        <w:tc>
          <w:tcPr>
            <w:tcW w:w="900" w:type="dxa"/>
            <w:shd w:val="clear" w:color="auto" w:fill="auto"/>
          </w:tcPr>
          <w:p w:rsidR="00C14746" w:rsidRPr="00763E52" w:rsidRDefault="00C14746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4746" w:rsidRPr="00763E52" w:rsidRDefault="00C14746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14746" w:rsidRPr="00763E52" w:rsidRDefault="00C14746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C14746" w:rsidRPr="00763E52" w:rsidRDefault="00C14746" w:rsidP="00763E52">
            <w:pPr>
              <w:spacing w:before="80" w:after="8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E52" w:rsidRPr="00763E52" w:rsidTr="00763E52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14746" w:rsidRPr="00763E52" w:rsidRDefault="00C14746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746" w:rsidRPr="00763E52" w:rsidRDefault="00C14746" w:rsidP="00763E52">
            <w:pPr>
              <w:spacing w:after="8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E52">
              <w:rPr>
                <w:rFonts w:ascii="Arial" w:hAnsi="Arial" w:cs="Arial"/>
                <w:sz w:val="16"/>
                <w:szCs w:val="18"/>
              </w:rPr>
              <w:t>(Signature)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C14746" w:rsidRPr="00763E52" w:rsidRDefault="00C14746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14746" w:rsidRPr="00763E52" w:rsidRDefault="00C14746" w:rsidP="00763E5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527D" w:rsidRPr="000719A4" w:rsidRDefault="00FD527D" w:rsidP="000719A4">
      <w:pPr>
        <w:spacing w:line="240" w:lineRule="auto"/>
        <w:rPr>
          <w:rFonts w:ascii="Arial" w:hAnsi="Arial" w:cs="Arial"/>
          <w:b/>
          <w:sz w:val="4"/>
          <w:szCs w:val="4"/>
        </w:rPr>
      </w:pPr>
    </w:p>
    <w:sectPr w:rsidR="00FD527D" w:rsidRPr="000719A4" w:rsidSect="007C6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36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72A1" w:rsidRDefault="009F72A1" w:rsidP="0081213F">
      <w:pPr>
        <w:spacing w:after="0" w:line="240" w:lineRule="auto"/>
      </w:pPr>
      <w:r>
        <w:separator/>
      </w:r>
    </w:p>
  </w:endnote>
  <w:endnote w:type="continuationSeparator" w:id="0">
    <w:p w:rsidR="009F72A1" w:rsidRDefault="009F72A1" w:rsidP="0081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9D3" w:rsidRDefault="00347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9D3" w:rsidRDefault="00347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9D3" w:rsidRDefault="00347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72A1" w:rsidRDefault="009F72A1" w:rsidP="0081213F">
      <w:pPr>
        <w:spacing w:after="0" w:line="240" w:lineRule="auto"/>
      </w:pPr>
      <w:r>
        <w:separator/>
      </w:r>
    </w:p>
  </w:footnote>
  <w:footnote w:type="continuationSeparator" w:id="0">
    <w:p w:rsidR="009F72A1" w:rsidRDefault="009F72A1" w:rsidP="0081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9D3" w:rsidRDefault="00347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212" w:rsidRPr="00C05663" w:rsidRDefault="00C34212" w:rsidP="00796BBA">
    <w:pPr>
      <w:pStyle w:val="Header"/>
      <w:tabs>
        <w:tab w:val="clear" w:pos="9360"/>
        <w:tab w:val="right" w:pos="10800"/>
      </w:tabs>
      <w:spacing w:after="24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6BBA" w:rsidRPr="00796BBA" w:rsidRDefault="00796BBA" w:rsidP="00796BBA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92D13"/>
    <w:multiLevelType w:val="hybridMultilevel"/>
    <w:tmpl w:val="0AB41C14"/>
    <w:lvl w:ilvl="0" w:tplc="C14C0A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31CA"/>
    <w:multiLevelType w:val="hybridMultilevel"/>
    <w:tmpl w:val="826A83D2"/>
    <w:lvl w:ilvl="0" w:tplc="78A6E8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50AAB"/>
    <w:multiLevelType w:val="hybridMultilevel"/>
    <w:tmpl w:val="CD0A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removePersonalInformation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A5ix76hqyM2pTaxREf6iyzF+e/gameMb2hnPSrUKGMboK8eG6PTxIaT7OZguNmcUgo1xvZtYMZefDeb1rPUnOw==" w:salt="9JMZ5ubLhQ3GQlI2cRQc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15"/>
    <w:rsid w:val="000438E2"/>
    <w:rsid w:val="000719A4"/>
    <w:rsid w:val="000932F8"/>
    <w:rsid w:val="000A36F0"/>
    <w:rsid w:val="000A59BC"/>
    <w:rsid w:val="000A7838"/>
    <w:rsid w:val="000C4840"/>
    <w:rsid w:val="00112315"/>
    <w:rsid w:val="001719F8"/>
    <w:rsid w:val="001906F3"/>
    <w:rsid w:val="001C00A3"/>
    <w:rsid w:val="001C7C30"/>
    <w:rsid w:val="001F5FDA"/>
    <w:rsid w:val="00207758"/>
    <w:rsid w:val="00241B1C"/>
    <w:rsid w:val="00323788"/>
    <w:rsid w:val="003479D3"/>
    <w:rsid w:val="00384396"/>
    <w:rsid w:val="00391E06"/>
    <w:rsid w:val="00440018"/>
    <w:rsid w:val="00476FD6"/>
    <w:rsid w:val="004B663B"/>
    <w:rsid w:val="004D2E5E"/>
    <w:rsid w:val="004F2865"/>
    <w:rsid w:val="00586656"/>
    <w:rsid w:val="006114C1"/>
    <w:rsid w:val="006715AC"/>
    <w:rsid w:val="00684578"/>
    <w:rsid w:val="00685AC4"/>
    <w:rsid w:val="00690B9F"/>
    <w:rsid w:val="00703347"/>
    <w:rsid w:val="00710CEE"/>
    <w:rsid w:val="007450E9"/>
    <w:rsid w:val="007535F2"/>
    <w:rsid w:val="00763E52"/>
    <w:rsid w:val="00781C57"/>
    <w:rsid w:val="00796BBA"/>
    <w:rsid w:val="007B3A9A"/>
    <w:rsid w:val="007C636A"/>
    <w:rsid w:val="007D30B3"/>
    <w:rsid w:val="007D60B2"/>
    <w:rsid w:val="00800D6C"/>
    <w:rsid w:val="00802A79"/>
    <w:rsid w:val="0081213F"/>
    <w:rsid w:val="008269BA"/>
    <w:rsid w:val="008400AF"/>
    <w:rsid w:val="008835CF"/>
    <w:rsid w:val="009E602A"/>
    <w:rsid w:val="009F2340"/>
    <w:rsid w:val="009F72A1"/>
    <w:rsid w:val="00A10F75"/>
    <w:rsid w:val="00A63061"/>
    <w:rsid w:val="00A83064"/>
    <w:rsid w:val="00A97C88"/>
    <w:rsid w:val="00AA5DD3"/>
    <w:rsid w:val="00AE4CB9"/>
    <w:rsid w:val="00AE6D7A"/>
    <w:rsid w:val="00B4090E"/>
    <w:rsid w:val="00B448FB"/>
    <w:rsid w:val="00B91DCF"/>
    <w:rsid w:val="00BA70FE"/>
    <w:rsid w:val="00C05663"/>
    <w:rsid w:val="00C14746"/>
    <w:rsid w:val="00C34212"/>
    <w:rsid w:val="00C57705"/>
    <w:rsid w:val="00C617E6"/>
    <w:rsid w:val="00CA065F"/>
    <w:rsid w:val="00CA28FF"/>
    <w:rsid w:val="00CA4585"/>
    <w:rsid w:val="00CC26D8"/>
    <w:rsid w:val="00CD3A25"/>
    <w:rsid w:val="00CF3A6B"/>
    <w:rsid w:val="00D45A7F"/>
    <w:rsid w:val="00DA1C19"/>
    <w:rsid w:val="00DD6438"/>
    <w:rsid w:val="00DE1C24"/>
    <w:rsid w:val="00DE6E18"/>
    <w:rsid w:val="00E703E6"/>
    <w:rsid w:val="00EA025F"/>
    <w:rsid w:val="00EA52A7"/>
    <w:rsid w:val="00F03F29"/>
    <w:rsid w:val="00F572EE"/>
    <w:rsid w:val="00F617BA"/>
    <w:rsid w:val="00F7177A"/>
    <w:rsid w:val="00FA7109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CF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3F"/>
  </w:style>
  <w:style w:type="paragraph" w:styleId="Footer">
    <w:name w:val="footer"/>
    <w:basedOn w:val="Normal"/>
    <w:link w:val="FooterChar"/>
    <w:uiPriority w:val="99"/>
    <w:unhideWhenUsed/>
    <w:rsid w:val="0081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3F"/>
  </w:style>
  <w:style w:type="paragraph" w:styleId="BalloonText">
    <w:name w:val="Balloon Text"/>
    <w:basedOn w:val="Normal"/>
    <w:link w:val="BalloonTextChar"/>
    <w:uiPriority w:val="99"/>
    <w:semiHidden/>
    <w:unhideWhenUsed/>
    <w:rsid w:val="0081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21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D2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2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E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2E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iscillajames/Downloads/OCFS-4436%20Incident%20Report%20for%20Child%20Day%20Ca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OCFS-4436 Incident Report for Child Day Care.dot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2020-06-03T13:50:00Z</dcterms:created>
  <dcterms:modified xsi:type="dcterms:W3CDTF">2020-06-03T13:51:00Z</dcterms:modified>
</cp:coreProperties>
</file>